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32254500"/>
        <w:placeholder>
          <w:docPart w:val="3E970E62C59C4839BBDC39C32D992B1D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Title"/>
          </w:pPr>
          <w:r>
            <w:t>Your Name</w:t>
          </w:r>
        </w:p>
      </w:sdtContent>
    </w:sdt>
    <w:p w:rsidR="00965D17" w:rsidRDefault="00F90356" w:rsidP="00965D17">
      <w:sdt>
        <w:sdtPr>
          <w:alias w:val="Address, City, ST ZIP Code:"/>
          <w:tag w:val="Address, City, ST ZIP Code:"/>
          <w:id w:val="-593780209"/>
          <w:placeholder>
            <w:docPart w:val="096329EBDA584CC9A776671D0412EA80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t>Address, City, ST ZIP Code</w:t>
          </w:r>
        </w:sdtContent>
      </w:sdt>
      <w:r w:rsidR="00965D17">
        <w:t> | </w:t>
      </w:r>
      <w:sdt>
        <w:sdtPr>
          <w:alias w:val="Telephone:"/>
          <w:tag w:val="Telephone:"/>
          <w:id w:val="-1416317146"/>
          <w:placeholder>
            <w:docPart w:val="1F7E7057D4AC452E93A41E49EB7A794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t>Telephone</w:t>
          </w:r>
        </w:sdtContent>
      </w:sdt>
      <w:r w:rsidR="00965D17">
        <w:t> | </w:t>
      </w:r>
      <w:sdt>
        <w:sdtPr>
          <w:alias w:val="Email:"/>
          <w:tag w:val="Email:"/>
          <w:id w:val="-391963670"/>
          <w:placeholder>
            <w:docPart w:val="6662849FC7FD4F8F9E71DCEFBD07BB4E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t>Email</w:t>
          </w:r>
        </w:sdtContent>
      </w:sdt>
    </w:p>
    <w:sdt>
      <w:sdtPr>
        <w:alias w:val="Date:"/>
        <w:tag w:val="Date:"/>
        <w:id w:val="273684408"/>
        <w:placeholder>
          <w:docPart w:val="504EB2BD1ECD4B93823AEDFD0B527CD6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Date"/>
          </w:pPr>
          <w:r>
            <w:t>Date</w:t>
          </w:r>
        </w:p>
      </w:sdtContent>
    </w:sdt>
    <w:sdt>
      <w:sdtPr>
        <w:alias w:val="Recipient Name:"/>
        <w:tag w:val="Recipient Name:"/>
        <w:id w:val="329652792"/>
        <w:placeholder>
          <w:docPart w:val="A6867026701E4AF78589F5400740BEF9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ddress"/>
          </w:pPr>
          <w:r>
            <w:t>Recipient Name</w:t>
          </w:r>
        </w:p>
      </w:sdtContent>
    </w:sdt>
    <w:sdt>
      <w:sdtPr>
        <w:alias w:val="Title:"/>
        <w:tag w:val="Title:"/>
        <w:id w:val="-430813493"/>
        <w:placeholder>
          <w:docPart w:val="E47211E6C26945EBA8F28AC508E63D2E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Address"/>
          </w:pPr>
          <w:r>
            <w:t>Title</w:t>
          </w:r>
        </w:p>
      </w:sdtContent>
    </w:sdt>
    <w:p w:rsidR="0076387D" w:rsidRDefault="00F90356" w:rsidP="0076387D">
      <w:pPr>
        <w:pStyle w:val="Address"/>
      </w:pPr>
      <w:sdt>
        <w:sdtPr>
          <w:alias w:val="Company:"/>
          <w:tag w:val="Company:"/>
          <w:id w:val="-1905982025"/>
          <w:placeholder>
            <w:docPart w:val="317C33E6FC8A4A508AABEDF79EE32097"/>
          </w:placeholder>
          <w:temporary/>
          <w:showingPlcHdr/>
          <w15:appearance w15:val="hidden"/>
        </w:sdtPr>
        <w:sdtEndPr/>
        <w:sdtContent>
          <w:r w:rsidR="0076387D">
            <w:t>Company</w:t>
          </w:r>
        </w:sdtContent>
      </w:sdt>
    </w:p>
    <w:p w:rsidR="00965D17" w:rsidRDefault="00F90356" w:rsidP="0076387D">
      <w:pPr>
        <w:pStyle w:val="Address"/>
      </w:pPr>
      <w:sdt>
        <w:sdtPr>
          <w:alias w:val="Address, City, ST ZIP Code:"/>
          <w:tag w:val="Address, City, ST ZIP Code:"/>
          <w:id w:val="1366563885"/>
          <w:placeholder>
            <w:docPart w:val="2CE5387D41BE443399DFBB09566C5440"/>
          </w:placeholder>
          <w:temporary/>
          <w:showingPlcHdr/>
          <w15:appearance w15:val="hidden"/>
        </w:sdtPr>
        <w:sdtEndPr/>
        <w:sdtContent>
          <w:r w:rsidR="00965D17">
            <w:t>Address</w:t>
          </w:r>
          <w:r w:rsidR="00965D17">
            <w:br/>
            <w:t>City, ST  ZIP Code</w:t>
          </w:r>
        </w:sdtContent>
      </w:sdt>
    </w:p>
    <w:p w:rsidR="00965D17" w:rsidRDefault="00965D17" w:rsidP="00965D17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710682847"/>
          <w:placeholder>
            <w:docPart w:val="17BFC7AB0B66474688454B586EEA4A20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t>Recipient Name</w:t>
          </w:r>
        </w:sdtContent>
      </w:sdt>
      <w:r>
        <w:t>:</w:t>
      </w:r>
    </w:p>
    <w:p w:rsidR="007D5B89" w:rsidRDefault="007D5B89" w:rsidP="007D5B89">
      <w:r>
        <w:t>Please find enclosed my CV application for the post advertised in {Insert where you saw the advert}</w:t>
      </w:r>
    </w:p>
    <w:p w:rsidR="007D5B89" w:rsidRDefault="007D5B89" w:rsidP="007D5B89"/>
    <w:p w:rsidR="007D5B89" w:rsidRDefault="007D5B89" w:rsidP="007D5B89">
      <w:r>
        <w:t xml:space="preserve">PARAGRAPH 1 – </w:t>
      </w:r>
      <w:r>
        <w:t>Explain</w:t>
      </w:r>
      <w:r>
        <w:t xml:space="preserve"> who you are and introduce yourself.</w:t>
      </w:r>
    </w:p>
    <w:p w:rsidR="007D5B89" w:rsidRDefault="007D5B89" w:rsidP="007D5B89"/>
    <w:p w:rsidR="007D5B89" w:rsidRDefault="007D5B89" w:rsidP="007D5B89">
      <w:r>
        <w:t xml:space="preserve">PARAGRAPH 2 - </w:t>
      </w:r>
      <w:r>
        <w:t>Explain</w:t>
      </w:r>
      <w:r>
        <w:t xml:space="preserve"> why you are applying </w:t>
      </w:r>
      <w:r>
        <w:t>for</w:t>
      </w:r>
      <w:r>
        <w:t xml:space="preserve"> the job. Write about why you’d like to work for the company, and let them know of any knowledge or passion you have for the sector.</w:t>
      </w:r>
    </w:p>
    <w:p w:rsidR="007D5B89" w:rsidRDefault="007D5B89" w:rsidP="007D5B89"/>
    <w:p w:rsidR="007D5B89" w:rsidRDefault="007D5B89" w:rsidP="007D5B89">
      <w:r>
        <w:t>PARAGRAPH 3 – Explain your skills you presented on your CV with more information.</w:t>
      </w:r>
    </w:p>
    <w:p w:rsidR="007D5B89" w:rsidRDefault="007D5B89" w:rsidP="007D5B89"/>
    <w:p w:rsidR="00965D17" w:rsidRDefault="00F90356" w:rsidP="00965D17">
      <w:pPr>
        <w:pStyle w:val="Closing"/>
      </w:pPr>
      <w:sdt>
        <w:sdtPr>
          <w:alias w:val="Sincerely:"/>
          <w:tag w:val="Sincerely:"/>
          <w:id w:val="-1406294513"/>
          <w:placeholder>
            <w:docPart w:val="45C30F00B962415AB5A8FCB0B4D61382"/>
          </w:placeholder>
          <w:temporary/>
          <w:showingPlcHdr/>
          <w15:appearance w15:val="hidden"/>
        </w:sdtPr>
        <w:sdtEndPr/>
        <w:sdtContent>
          <w:r w:rsidR="000D5AB1">
            <w:t>Sincerely</w:t>
          </w:r>
        </w:sdtContent>
      </w:sdt>
      <w:r w:rsidR="00965D17">
        <w:t>,</w:t>
      </w:r>
    </w:p>
    <w:sdt>
      <w:sdtPr>
        <w:alias w:val="Your Name:"/>
        <w:tag w:val="Your Name:"/>
        <w:id w:val="-80522426"/>
        <w:placeholder>
          <w:docPart w:val="41AF1E3A527147CEBA7816ED468F5FE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7D5B89" w:rsidP="00302A2C">
          <w:pPr>
            <w:pStyle w:val="Signature"/>
          </w:pPr>
          <w:r>
            <w:t>Amy Morris</w:t>
          </w:r>
        </w:p>
      </w:sdtContent>
    </w:sdt>
    <w:bookmarkStart w:id="0" w:name="_GoBack" w:displacedByCustomXml="prev"/>
    <w:bookmarkEnd w:id="0" w:displacedByCustomXml="prev"/>
    <w:sectPr w:rsidR="00302A2C" w:rsidRPr="00302A2C" w:rsidSect="00673C35">
      <w:footerReference w:type="default" r:id="rId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56" w:rsidRDefault="00F90356">
      <w:pPr>
        <w:spacing w:after="0"/>
      </w:pPr>
      <w:r>
        <w:separator/>
      </w:r>
    </w:p>
  </w:endnote>
  <w:endnote w:type="continuationSeparator" w:id="0">
    <w:p w:rsidR="00F90356" w:rsidRDefault="00F90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56" w:rsidRDefault="00F90356">
      <w:pPr>
        <w:spacing w:after="0"/>
      </w:pPr>
      <w:r>
        <w:separator/>
      </w:r>
    </w:p>
  </w:footnote>
  <w:footnote w:type="continuationSeparator" w:id="0">
    <w:p w:rsidR="00F90356" w:rsidRDefault="00F903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5"/>
    <w:rsid w:val="000D5AB1"/>
    <w:rsid w:val="002045EB"/>
    <w:rsid w:val="00293B83"/>
    <w:rsid w:val="00302A2C"/>
    <w:rsid w:val="00381669"/>
    <w:rsid w:val="0052105A"/>
    <w:rsid w:val="00543E75"/>
    <w:rsid w:val="00673C35"/>
    <w:rsid w:val="006A3CE7"/>
    <w:rsid w:val="0076387D"/>
    <w:rsid w:val="007D5B89"/>
    <w:rsid w:val="008F15C5"/>
    <w:rsid w:val="00965D17"/>
    <w:rsid w:val="00A27383"/>
    <w:rsid w:val="00A736B0"/>
    <w:rsid w:val="00C83E3C"/>
    <w:rsid w:val="00D02A74"/>
    <w:rsid w:val="00D905F1"/>
    <w:rsid w:val="00DF56DD"/>
    <w:rsid w:val="00F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FAD21-72EE-4EC0-8AB6-655A84BD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morris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70E62C59C4839BBDC39C32D99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0EA3-BCC4-4004-811C-527C1909DB74}"/>
      </w:docPartPr>
      <w:docPartBody>
        <w:p w:rsidR="00000000" w:rsidRDefault="000665B7">
          <w:pPr>
            <w:pStyle w:val="3E970E62C59C4839BBDC39C32D992B1D"/>
          </w:pPr>
          <w:r>
            <w:t>Your Name</w:t>
          </w:r>
        </w:p>
      </w:docPartBody>
    </w:docPart>
    <w:docPart>
      <w:docPartPr>
        <w:name w:val="096329EBDA584CC9A776671D0412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8694-A46A-4D5E-8B86-59050A86C33E}"/>
      </w:docPartPr>
      <w:docPartBody>
        <w:p w:rsidR="00000000" w:rsidRDefault="000665B7">
          <w:pPr>
            <w:pStyle w:val="096329EBDA584CC9A776671D0412EA80"/>
          </w:pPr>
          <w:r>
            <w:t>Address, City, ST ZIP Code</w:t>
          </w:r>
        </w:p>
      </w:docPartBody>
    </w:docPart>
    <w:docPart>
      <w:docPartPr>
        <w:name w:val="1F7E7057D4AC452E93A41E49EB7A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DAAB-F894-4CD5-942A-3B163EEA6C8F}"/>
      </w:docPartPr>
      <w:docPartBody>
        <w:p w:rsidR="00000000" w:rsidRDefault="000665B7">
          <w:pPr>
            <w:pStyle w:val="1F7E7057D4AC452E93A41E49EB7A7940"/>
          </w:pPr>
          <w:r>
            <w:t>Telephone</w:t>
          </w:r>
        </w:p>
      </w:docPartBody>
    </w:docPart>
    <w:docPart>
      <w:docPartPr>
        <w:name w:val="6662849FC7FD4F8F9E71DCEFBD07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AF20-3C2F-4D7A-9E3B-8CB9F4512CFB}"/>
      </w:docPartPr>
      <w:docPartBody>
        <w:p w:rsidR="00000000" w:rsidRDefault="000665B7">
          <w:pPr>
            <w:pStyle w:val="6662849FC7FD4F8F9E71DCEFBD07BB4E"/>
          </w:pPr>
          <w:r>
            <w:t>Email</w:t>
          </w:r>
        </w:p>
      </w:docPartBody>
    </w:docPart>
    <w:docPart>
      <w:docPartPr>
        <w:name w:val="504EB2BD1ECD4B93823AEDFD0B5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166D-B3B5-4629-861A-BE9074AF238A}"/>
      </w:docPartPr>
      <w:docPartBody>
        <w:p w:rsidR="00000000" w:rsidRDefault="000665B7">
          <w:pPr>
            <w:pStyle w:val="504EB2BD1ECD4B93823AEDFD0B527CD6"/>
          </w:pPr>
          <w:r>
            <w:t>Date</w:t>
          </w:r>
        </w:p>
      </w:docPartBody>
    </w:docPart>
    <w:docPart>
      <w:docPartPr>
        <w:name w:val="A6867026701E4AF78589F5400740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CD02-86BC-4D40-BF50-6F5C3FDC2F2D}"/>
      </w:docPartPr>
      <w:docPartBody>
        <w:p w:rsidR="00000000" w:rsidRDefault="000665B7">
          <w:pPr>
            <w:pStyle w:val="A6867026701E4AF78589F5400740BEF9"/>
          </w:pPr>
          <w:r>
            <w:t>Recipient Name</w:t>
          </w:r>
        </w:p>
      </w:docPartBody>
    </w:docPart>
    <w:docPart>
      <w:docPartPr>
        <w:name w:val="E47211E6C26945EBA8F28AC508E6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12442-634E-4C17-B53D-EEB0A2DF90CC}"/>
      </w:docPartPr>
      <w:docPartBody>
        <w:p w:rsidR="00000000" w:rsidRDefault="000665B7">
          <w:pPr>
            <w:pStyle w:val="E47211E6C26945EBA8F28AC508E63D2E"/>
          </w:pPr>
          <w:r>
            <w:t>Title</w:t>
          </w:r>
        </w:p>
      </w:docPartBody>
    </w:docPart>
    <w:docPart>
      <w:docPartPr>
        <w:name w:val="317C33E6FC8A4A508AABEDF79EE3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C55E-B2F4-491D-BB4D-80AFCA910889}"/>
      </w:docPartPr>
      <w:docPartBody>
        <w:p w:rsidR="00000000" w:rsidRDefault="000665B7">
          <w:pPr>
            <w:pStyle w:val="317C33E6FC8A4A508AABEDF79EE32097"/>
          </w:pPr>
          <w:r>
            <w:t>Company</w:t>
          </w:r>
        </w:p>
      </w:docPartBody>
    </w:docPart>
    <w:docPart>
      <w:docPartPr>
        <w:name w:val="2CE5387D41BE443399DFBB09566C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DCE2-6DE1-4072-90E9-4A4344495ABA}"/>
      </w:docPartPr>
      <w:docPartBody>
        <w:p w:rsidR="00000000" w:rsidRDefault="000665B7">
          <w:pPr>
            <w:pStyle w:val="2CE5387D41BE443399DFBB09566C5440"/>
          </w:pPr>
          <w:r>
            <w:t>Address</w:t>
          </w:r>
          <w:r>
            <w:br/>
            <w:t>City, ST  ZIP Code</w:t>
          </w:r>
        </w:p>
      </w:docPartBody>
    </w:docPart>
    <w:docPart>
      <w:docPartPr>
        <w:name w:val="17BFC7AB0B66474688454B586EEA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3C27-9F3C-4459-BFD9-CD9ADE39BED0}"/>
      </w:docPartPr>
      <w:docPartBody>
        <w:p w:rsidR="00000000" w:rsidRDefault="000665B7">
          <w:pPr>
            <w:pStyle w:val="17BFC7AB0B66474688454B586EEA4A20"/>
          </w:pPr>
          <w:r>
            <w:t>Recipient Name</w:t>
          </w:r>
        </w:p>
      </w:docPartBody>
    </w:docPart>
    <w:docPart>
      <w:docPartPr>
        <w:name w:val="45C30F00B962415AB5A8FCB0B4D6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0D22-C82E-4128-87F0-67853BC1944D}"/>
      </w:docPartPr>
      <w:docPartBody>
        <w:p w:rsidR="00000000" w:rsidRDefault="000665B7">
          <w:pPr>
            <w:pStyle w:val="45C30F00B962415AB5A8FCB0B4D61382"/>
          </w:pPr>
          <w:r>
            <w:t>Sincerely</w:t>
          </w:r>
        </w:p>
      </w:docPartBody>
    </w:docPart>
    <w:docPart>
      <w:docPartPr>
        <w:name w:val="41AF1E3A527147CEBA7816ED468F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CFBB-CD59-4DA1-9D4B-09B9DCE7D202}"/>
      </w:docPartPr>
      <w:docPartBody>
        <w:p w:rsidR="00000000" w:rsidRDefault="000665B7">
          <w:pPr>
            <w:pStyle w:val="41AF1E3A527147CEBA7816ED468F5FE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B7"/>
    <w:rsid w:val="000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970E62C59C4839BBDC39C32D992B1D">
    <w:name w:val="3E970E62C59C4839BBDC39C32D992B1D"/>
  </w:style>
  <w:style w:type="paragraph" w:customStyle="1" w:styleId="096329EBDA584CC9A776671D0412EA80">
    <w:name w:val="096329EBDA584CC9A776671D0412EA80"/>
  </w:style>
  <w:style w:type="paragraph" w:customStyle="1" w:styleId="1F7E7057D4AC452E93A41E49EB7A7940">
    <w:name w:val="1F7E7057D4AC452E93A41E49EB7A7940"/>
  </w:style>
  <w:style w:type="paragraph" w:customStyle="1" w:styleId="6662849FC7FD4F8F9E71DCEFBD07BB4E">
    <w:name w:val="6662849FC7FD4F8F9E71DCEFBD07BB4E"/>
  </w:style>
  <w:style w:type="paragraph" w:customStyle="1" w:styleId="504EB2BD1ECD4B93823AEDFD0B527CD6">
    <w:name w:val="504EB2BD1ECD4B93823AEDFD0B527CD6"/>
  </w:style>
  <w:style w:type="paragraph" w:customStyle="1" w:styleId="A6867026701E4AF78589F5400740BEF9">
    <w:name w:val="A6867026701E4AF78589F5400740BEF9"/>
  </w:style>
  <w:style w:type="paragraph" w:customStyle="1" w:styleId="E47211E6C26945EBA8F28AC508E63D2E">
    <w:name w:val="E47211E6C26945EBA8F28AC508E63D2E"/>
  </w:style>
  <w:style w:type="paragraph" w:customStyle="1" w:styleId="317C33E6FC8A4A508AABEDF79EE32097">
    <w:name w:val="317C33E6FC8A4A508AABEDF79EE32097"/>
  </w:style>
  <w:style w:type="paragraph" w:customStyle="1" w:styleId="2CE5387D41BE443399DFBB09566C5440">
    <w:name w:val="2CE5387D41BE443399DFBB09566C5440"/>
  </w:style>
  <w:style w:type="paragraph" w:customStyle="1" w:styleId="17BFC7AB0B66474688454B586EEA4A20">
    <w:name w:val="17BFC7AB0B66474688454B586EEA4A20"/>
  </w:style>
  <w:style w:type="paragraph" w:customStyle="1" w:styleId="00CDCF15E08249D8893C13BDD6CD5DE4">
    <w:name w:val="00CDCF15E08249D8893C13BDD6CD5DE4"/>
  </w:style>
  <w:style w:type="paragraph" w:customStyle="1" w:styleId="45C30F00B962415AB5A8FCB0B4D61382">
    <w:name w:val="45C30F00B962415AB5A8FCB0B4D61382"/>
  </w:style>
  <w:style w:type="paragraph" w:customStyle="1" w:styleId="41AF1E3A527147CEBA7816ED468F5FE1">
    <w:name w:val="41AF1E3A527147CEBA7816ED468F5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Amy Morris</dc:creator>
  <cp:keywords/>
  <dc:description/>
  <cp:lastModifiedBy>Amy Morris</cp:lastModifiedBy>
  <cp:revision>1</cp:revision>
  <dcterms:created xsi:type="dcterms:W3CDTF">2017-06-22T09:57:00Z</dcterms:created>
  <dcterms:modified xsi:type="dcterms:W3CDTF">2017-06-22T10:14:00Z</dcterms:modified>
</cp:coreProperties>
</file>